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9C541F" w:rsidRDefault="00CD7663" w:rsidP="00CD7663">
      <w:pPr>
        <w:pStyle w:val="Title"/>
        <w:jc w:val="center"/>
      </w:pPr>
      <w:r>
        <w:t>Numerical exploration of MASnI</w:t>
      </w:r>
      <w:r w:rsidRPr="00CD7663">
        <w:rPr>
          <w:vertAlign w:val="subscript"/>
        </w:rPr>
        <w:t>3</w:t>
      </w:r>
      <w:r>
        <w:t xml:space="preserve"> based PSC with different ETLs using SCAPS-1D</w:t>
      </w:r>
    </w:p>
    <w:p w:rsidR="009A0487" w:rsidRPr="00CD7663" w:rsidRDefault="00CD7663" w:rsidP="00AF38FB">
      <w:pPr>
        <w:pStyle w:val="Authors"/>
        <w:ind w:left="0"/>
        <w:jc w:val="center"/>
      </w:pPr>
      <w:r>
        <w:t>Ipsita Mohanty</w:t>
      </w:r>
      <w:r>
        <w:rPr>
          <w:vertAlign w:val="superscript"/>
        </w:rPr>
        <w:t>1</w:t>
      </w:r>
      <w:r>
        <w:t>, S Mangal</w:t>
      </w:r>
      <w:r>
        <w:rPr>
          <w:vertAlign w:val="superscript"/>
        </w:rPr>
        <w:t>1</w:t>
      </w:r>
      <w:r>
        <w:t>, S Jana</w:t>
      </w:r>
      <w:r>
        <w:rPr>
          <w:vertAlign w:val="superscript"/>
        </w:rPr>
        <w:t>1</w:t>
      </w:r>
      <w:r>
        <w:t xml:space="preserve">, </w:t>
      </w:r>
      <w:r w:rsidR="00AF38FB">
        <w:t xml:space="preserve">and </w:t>
      </w:r>
      <w:r>
        <w:t>Udai P Singh</w:t>
      </w:r>
      <w:r>
        <w:rPr>
          <w:vertAlign w:val="superscript"/>
        </w:rPr>
        <w:t>2</w:t>
      </w:r>
    </w:p>
    <w:p w:rsidR="00AF38FB" w:rsidRPr="005A1575" w:rsidRDefault="00AF38FB" w:rsidP="00AF38FB">
      <w:pPr>
        <w:pStyle w:val="AuthorAffiliation"/>
        <w:rPr>
          <w:i w:val="0"/>
          <w:szCs w:val="22"/>
        </w:rPr>
      </w:pPr>
      <w:r w:rsidRPr="005A1575">
        <w:rPr>
          <w:i w:val="0"/>
          <w:szCs w:val="22"/>
          <w:vertAlign w:val="superscript"/>
        </w:rPr>
        <w:t>1</w:t>
      </w:r>
      <w:r w:rsidRPr="005A1575">
        <w:rPr>
          <w:i w:val="0"/>
          <w:szCs w:val="22"/>
        </w:rPr>
        <w:t>School of Applied Sciences, Kalinga Institute of Industrial Technology (KIIT), Bhubaneswar, India,</w:t>
      </w:r>
    </w:p>
    <w:p w:rsidR="00006EA6" w:rsidRPr="005A1575" w:rsidRDefault="00AF38FB" w:rsidP="00682494">
      <w:pPr>
        <w:pStyle w:val="Addresses"/>
        <w:spacing w:after="0"/>
        <w:ind w:left="0"/>
        <w:jc w:val="center"/>
        <w:rPr>
          <w:rFonts w:ascii="Times New Roman" w:hAnsi="Times New Roman"/>
          <w:sz w:val="20"/>
        </w:rPr>
      </w:pPr>
      <w:r w:rsidRPr="005A1575">
        <w:rPr>
          <w:rFonts w:ascii="Times New Roman" w:hAnsi="Times New Roman"/>
          <w:iCs/>
          <w:sz w:val="20"/>
          <w:vertAlign w:val="superscript"/>
        </w:rPr>
        <w:t>2</w:t>
      </w:r>
      <w:r w:rsidRPr="005A1575">
        <w:rPr>
          <w:rFonts w:ascii="Times New Roman" w:hAnsi="Times New Roman"/>
          <w:sz w:val="20"/>
        </w:rPr>
        <w:t>School of Electronics Engineering, Kalinga Institute of Industrial Technology (KIIT), Bhubaneswar, India</w:t>
      </w:r>
    </w:p>
    <w:p w:rsidR="009A0487" w:rsidRDefault="00AF38FB" w:rsidP="00AF38FB">
      <w:pPr>
        <w:pStyle w:val="E-mail"/>
        <w:ind w:left="0"/>
        <w:jc w:val="center"/>
      </w:pPr>
      <w:r>
        <w:t>sutanufpy@kiit.ac.in</w:t>
      </w:r>
    </w:p>
    <w:p w:rsidR="009A0487" w:rsidRPr="00BA2B06" w:rsidRDefault="009A0487" w:rsidP="00B52673">
      <w:pPr>
        <w:pStyle w:val="Abstract"/>
        <w:ind w:left="0"/>
      </w:pPr>
      <w:r>
        <w:rPr>
          <w:b/>
        </w:rPr>
        <w:t>Abstract</w:t>
      </w:r>
      <w:r w:rsidR="00B52673">
        <w:t xml:space="preserve">. </w:t>
      </w:r>
      <w:r w:rsidR="00BA2B06">
        <w:t>The article describes the synthesis of</w:t>
      </w:r>
      <w:r w:rsidR="00AF38FB">
        <w:t xml:space="preserve"> methyl ammonium tin iodide (CH</w:t>
      </w:r>
      <w:r w:rsidR="00AF38FB">
        <w:rPr>
          <w:vertAlign w:val="subscript"/>
        </w:rPr>
        <w:t>3</w:t>
      </w:r>
      <w:r w:rsidR="00AF38FB">
        <w:t>NH</w:t>
      </w:r>
      <w:r w:rsidR="00AF38FB">
        <w:rPr>
          <w:vertAlign w:val="subscript"/>
        </w:rPr>
        <w:t>3</w:t>
      </w:r>
      <w:r w:rsidR="00AF38FB">
        <w:t>SnI</w:t>
      </w:r>
      <w:r w:rsidR="00AF38FB">
        <w:rPr>
          <w:vertAlign w:val="subscript"/>
        </w:rPr>
        <w:t>3</w:t>
      </w:r>
      <w:r w:rsidR="00AF38FB">
        <w:t>)</w:t>
      </w:r>
      <w:r w:rsidR="00682494">
        <w:t xml:space="preserve"> </w:t>
      </w:r>
      <w:r w:rsidR="00BA2B06">
        <w:t>through</w:t>
      </w:r>
      <w:r w:rsidR="00682494">
        <w:t xml:space="preserve"> </w:t>
      </w:r>
      <w:r w:rsidR="00B52673">
        <w:t>chemical route</w:t>
      </w:r>
      <w:r w:rsidR="00682494">
        <w:t xml:space="preserve"> and the</w:t>
      </w:r>
      <w:r w:rsidR="00B52673">
        <w:t xml:space="preserve"> investigation of its</w:t>
      </w:r>
      <w:r w:rsidR="00682494">
        <w:t xml:space="preserve"> optical properties using</w:t>
      </w:r>
      <w:r w:rsidR="00B52673">
        <w:t xml:space="preserve"> a</w:t>
      </w:r>
      <w:r w:rsidR="00682494">
        <w:t xml:space="preserve"> UV-vis spectrophotometer. Using the absorption file of CH</w:t>
      </w:r>
      <w:r w:rsidR="00682494">
        <w:rPr>
          <w:vertAlign w:val="subscript"/>
        </w:rPr>
        <w:t>3</w:t>
      </w:r>
      <w:r w:rsidR="00682494">
        <w:t>NH</w:t>
      </w:r>
      <w:r w:rsidR="00682494">
        <w:rPr>
          <w:vertAlign w:val="subscript"/>
        </w:rPr>
        <w:t>3</w:t>
      </w:r>
      <w:r w:rsidR="00682494">
        <w:t>SnI</w:t>
      </w:r>
      <w:r w:rsidR="00682494">
        <w:rPr>
          <w:vertAlign w:val="subscript"/>
        </w:rPr>
        <w:t xml:space="preserve">3 </w:t>
      </w:r>
      <w:r w:rsidR="00682494">
        <w:t xml:space="preserve">from the experimental data, numerical simulation of hole transport layer free </w:t>
      </w:r>
      <w:r w:rsidR="00BA2B06">
        <w:t>perovskite solar cells (PSCs)</w:t>
      </w:r>
      <w:r w:rsidR="00682494">
        <w:t xml:space="preserve"> has been conducted with </w:t>
      </w:r>
      <w:r w:rsidR="00B52673">
        <w:t>various</w:t>
      </w:r>
      <w:r w:rsidR="00682494">
        <w:t xml:space="preserve"> electron transport layers</w:t>
      </w:r>
      <w:r w:rsidR="00BA2B06">
        <w:t xml:space="preserve"> (ETLs) using SCAPS-1D software. </w:t>
      </w:r>
      <w:r w:rsidR="00B52673">
        <w:t>The PSCs were constructed with the</w:t>
      </w:r>
      <w:r w:rsidR="00BA2B06">
        <w:t xml:space="preserve"> structure Au/CH</w:t>
      </w:r>
      <w:r w:rsidR="00BA2B06">
        <w:rPr>
          <w:vertAlign w:val="subscript"/>
        </w:rPr>
        <w:t>3</w:t>
      </w:r>
      <w:r w:rsidR="00BA2B06">
        <w:t>NH</w:t>
      </w:r>
      <w:r w:rsidR="00BA2B06">
        <w:rPr>
          <w:vertAlign w:val="subscript"/>
        </w:rPr>
        <w:t>3</w:t>
      </w:r>
      <w:r w:rsidR="00BA2B06">
        <w:t>SnI</w:t>
      </w:r>
      <w:r w:rsidR="00BA2B06">
        <w:rPr>
          <w:vertAlign w:val="subscript"/>
        </w:rPr>
        <w:t>3</w:t>
      </w:r>
      <w:r w:rsidR="00BA2B06">
        <w:t>/(TiO</w:t>
      </w:r>
      <w:r w:rsidR="00BA2B06">
        <w:rPr>
          <w:vertAlign w:val="subscript"/>
        </w:rPr>
        <w:t>2</w:t>
      </w:r>
      <w:r w:rsidR="00BA2B06">
        <w:t>/ZnO/CdS/SnO</w:t>
      </w:r>
      <w:r w:rsidR="00BA2B06">
        <w:rPr>
          <w:vertAlign w:val="subscript"/>
        </w:rPr>
        <w:t>2</w:t>
      </w:r>
      <w:r w:rsidR="00BA2B06">
        <w:t>/WS</w:t>
      </w:r>
      <w:r w:rsidR="00BA2B06">
        <w:rPr>
          <w:vertAlign w:val="subscript"/>
        </w:rPr>
        <w:t>2</w:t>
      </w:r>
      <w:r w:rsidR="00BA2B06">
        <w:t>)/Zno:Al</w:t>
      </w:r>
      <w:r w:rsidR="00B52673">
        <w:t>.</w:t>
      </w:r>
      <w:r w:rsidR="00BA2B06">
        <w:t xml:space="preserve"> </w:t>
      </w:r>
      <w:r w:rsidR="00B52673">
        <w:t>K</w:t>
      </w:r>
      <w:r w:rsidR="00BA2B06">
        <w:t xml:space="preserve">ey parameters like thickness and defect density has been optimised to </w:t>
      </w:r>
      <w:r w:rsidR="00B52673">
        <w:t>achieve high PSC efficiency</w:t>
      </w:r>
      <w:r w:rsidR="00BA2B06">
        <w:t xml:space="preserve">. </w:t>
      </w:r>
      <w:r w:rsidR="00B52673">
        <w:t>Among</w:t>
      </w:r>
      <w:r w:rsidR="00BA2B06">
        <w:t xml:space="preserve"> the ETLs</w:t>
      </w:r>
      <w:r w:rsidR="00B52673">
        <w:t xml:space="preserve"> studied</w:t>
      </w:r>
      <w:r w:rsidR="00BA2B06">
        <w:t xml:space="preserve">, CdS </w:t>
      </w:r>
      <w:r w:rsidR="00B52673">
        <w:t>proved</w:t>
      </w:r>
      <w:r w:rsidR="00BA2B06">
        <w:t xml:space="preserve"> to be the most promising one </w:t>
      </w:r>
      <w:r w:rsidR="00B52673">
        <w:t>with</w:t>
      </w:r>
      <w:r w:rsidR="00BA2B06">
        <w:t xml:space="preserve"> </w:t>
      </w:r>
      <w:r w:rsidR="00B52673">
        <w:t>efficiency</w:t>
      </w:r>
      <w:r w:rsidR="00BA2B06">
        <w:t xml:space="preserve"> of 16.84 %.</w:t>
      </w:r>
    </w:p>
    <w:p w:rsidR="009A0487" w:rsidRDefault="009A0487">
      <w:pPr>
        <w:pStyle w:val="Sectionnonumber"/>
      </w:pPr>
    </w:p>
    <w:sectPr w:rsidR="009A0487" w:rsidSect="00012F29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DA" w:rsidRDefault="00361EDA">
      <w:r>
        <w:separator/>
      </w:r>
    </w:p>
  </w:endnote>
  <w:endnote w:type="continuationSeparator" w:id="1">
    <w:p w:rsidR="00361EDA" w:rsidRDefault="0036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DA" w:rsidRPr="00043761" w:rsidRDefault="00361EDA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1">
    <w:p w:rsidR="00361EDA" w:rsidRDefault="00361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numFmt w:val="chicago"/>
    <w:numStart w:val="4"/>
    <w:endnote w:id="0"/>
    <w:endnote w:id="1"/>
  </w:endnotePr>
  <w:compat/>
  <w:rsids>
    <w:rsidRoot w:val="00EF6BE4"/>
    <w:rsid w:val="00006EA6"/>
    <w:rsid w:val="00012F29"/>
    <w:rsid w:val="001E6017"/>
    <w:rsid w:val="00217A99"/>
    <w:rsid w:val="00361EDA"/>
    <w:rsid w:val="005158FA"/>
    <w:rsid w:val="005A1575"/>
    <w:rsid w:val="00682494"/>
    <w:rsid w:val="006F45A4"/>
    <w:rsid w:val="00733CB3"/>
    <w:rsid w:val="009A0487"/>
    <w:rsid w:val="00AF38FB"/>
    <w:rsid w:val="00B05982"/>
    <w:rsid w:val="00B52673"/>
    <w:rsid w:val="00B83F45"/>
    <w:rsid w:val="00BA2B06"/>
    <w:rsid w:val="00CD7663"/>
    <w:rsid w:val="00D03909"/>
    <w:rsid w:val="00E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29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012F29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12F2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12F2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2F2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12F2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012F2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12F2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12F2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012F29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012F29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012F29"/>
    <w:pPr>
      <w:ind w:firstLine="284"/>
    </w:pPr>
  </w:style>
  <w:style w:type="character" w:customStyle="1" w:styleId="SubsubsectionChar">
    <w:name w:val="Subsubsection Char"/>
    <w:link w:val="Subsubsection"/>
    <w:rsid w:val="00012F29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012F29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012F29"/>
    <w:rPr>
      <w:sz w:val="20"/>
    </w:rPr>
  </w:style>
  <w:style w:type="character" w:styleId="FootnoteReference">
    <w:name w:val="footnote reference"/>
    <w:semiHidden/>
    <w:rsid w:val="00012F29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012F29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012F29"/>
    <w:rPr>
      <w:sz w:val="20"/>
    </w:rPr>
  </w:style>
  <w:style w:type="character" w:styleId="EndnoteReference">
    <w:name w:val="endnote reference"/>
    <w:semiHidden/>
    <w:rsid w:val="00012F29"/>
    <w:rPr>
      <w:vertAlign w:val="superscript"/>
    </w:rPr>
  </w:style>
  <w:style w:type="paragraph" w:customStyle="1" w:styleId="Subsection">
    <w:name w:val="Subsection"/>
    <w:next w:val="Bodytext"/>
    <w:rsid w:val="00012F29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012F29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012F29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012F29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012F29"/>
  </w:style>
  <w:style w:type="paragraph" w:styleId="Title">
    <w:name w:val="Title"/>
    <w:basedOn w:val="Normal"/>
    <w:next w:val="Authors"/>
    <w:qFormat/>
    <w:rsid w:val="00012F29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012F29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012F29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012F29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012F29"/>
    <w:pPr>
      <w:numPr>
        <w:numId w:val="0"/>
      </w:numPr>
      <w:ind w:left="851" w:hanging="284"/>
    </w:pPr>
  </w:style>
  <w:style w:type="paragraph" w:customStyle="1" w:styleId="Reference">
    <w:name w:val="Reference"/>
    <w:rsid w:val="00012F29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AuthorAffiliation">
    <w:name w:val="Author Affiliation"/>
    <w:basedOn w:val="Normal"/>
    <w:rsid w:val="00AF38FB"/>
    <w:pPr>
      <w:jc w:val="center"/>
    </w:pPr>
    <w:rPr>
      <w:rFonts w:ascii="Times New Roman" w:hAnsi="Times New Roman"/>
      <w:i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AF38F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IPSITA</cp:lastModifiedBy>
  <cp:revision>2</cp:revision>
  <cp:lastPrinted>2005-02-25T09:52:00Z</cp:lastPrinted>
  <dcterms:created xsi:type="dcterms:W3CDTF">2023-02-28T05:40:00Z</dcterms:created>
  <dcterms:modified xsi:type="dcterms:W3CDTF">2023-02-28T05:40:00Z</dcterms:modified>
</cp:coreProperties>
</file>